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02" w:rsidRPr="007D7169" w:rsidRDefault="005B6902" w:rsidP="00A05BC7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7D7169">
        <w:rPr>
          <w:rFonts w:ascii="Times New Roman" w:hAnsi="Times New Roman"/>
          <w:szCs w:val="28"/>
        </w:rPr>
        <w:t xml:space="preserve">Зачислить в _____ класс                                                                  Директору МОУ </w:t>
      </w:r>
      <w:r>
        <w:rPr>
          <w:rFonts w:ascii="Times New Roman" w:hAnsi="Times New Roman"/>
          <w:szCs w:val="28"/>
        </w:rPr>
        <w:t>Ручевской СОШ</w:t>
      </w:r>
    </w:p>
    <w:p w:rsidR="005B6902" w:rsidRPr="007D7169" w:rsidRDefault="005B6902" w:rsidP="00A05BC7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7D7169">
        <w:rPr>
          <w:rFonts w:ascii="Times New Roman" w:hAnsi="Times New Roman"/>
          <w:szCs w:val="28"/>
        </w:rPr>
        <w:t xml:space="preserve">Приказ № ___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____________________________</w:t>
      </w:r>
    </w:p>
    <w:p w:rsidR="005B6902" w:rsidRPr="00290AD8" w:rsidRDefault="005B6902" w:rsidP="00A05BC7">
      <w:pPr>
        <w:spacing w:after="0" w:line="240" w:lineRule="auto"/>
        <w:jc w:val="both"/>
        <w:rPr>
          <w:rFonts w:ascii="Times New Roman" w:hAnsi="Times New Roman"/>
        </w:rPr>
      </w:pPr>
      <w:r w:rsidRPr="007D7169">
        <w:rPr>
          <w:rFonts w:ascii="Times New Roman" w:hAnsi="Times New Roman"/>
          <w:szCs w:val="28"/>
        </w:rPr>
        <w:t>от «__»__________20__ г</w:t>
      </w:r>
      <w:r w:rsidRPr="00290AD8">
        <w:rPr>
          <w:rFonts w:ascii="Times New Roman" w:hAnsi="Times New Roman"/>
        </w:rPr>
        <w:t xml:space="preserve">.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290AD8">
        <w:rPr>
          <w:rFonts w:ascii="Times New Roman" w:hAnsi="Times New Roman"/>
        </w:rPr>
        <w:t xml:space="preserve">Ф.И.О. </w:t>
      </w:r>
    </w:p>
    <w:p w:rsidR="005B6902" w:rsidRPr="007D7169" w:rsidRDefault="005B6902" w:rsidP="00A05BC7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7D716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</w:t>
      </w:r>
      <w:r w:rsidRPr="007D7169">
        <w:rPr>
          <w:rFonts w:ascii="Times New Roman" w:hAnsi="Times New Roman"/>
          <w:szCs w:val="28"/>
        </w:rPr>
        <w:t>от___________________</w:t>
      </w:r>
      <w:r>
        <w:rPr>
          <w:rFonts w:ascii="Times New Roman" w:hAnsi="Times New Roman"/>
          <w:szCs w:val="28"/>
        </w:rPr>
        <w:t>_____</w:t>
      </w:r>
    </w:p>
    <w:p w:rsidR="005B6902" w:rsidRPr="00320CC6" w:rsidRDefault="005B6902" w:rsidP="00A05BC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bookmarkStart w:id="0" w:name="_GoBack"/>
      <w:bookmarkEnd w:id="0"/>
      <w:r w:rsidRPr="007D7169">
        <w:rPr>
          <w:rFonts w:ascii="Times New Roman" w:hAnsi="Times New Roman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</w:t>
      </w:r>
      <w:r w:rsidRPr="007D7169">
        <w:rPr>
          <w:rFonts w:ascii="Times New Roman" w:hAnsi="Times New Roman"/>
          <w:szCs w:val="28"/>
        </w:rPr>
        <w:t>_____________________</w:t>
      </w:r>
      <w:r>
        <w:rPr>
          <w:rFonts w:ascii="Times New Roman" w:hAnsi="Times New Roman"/>
          <w:szCs w:val="28"/>
        </w:rPr>
        <w:t>_____</w:t>
      </w:r>
    </w:p>
    <w:p w:rsidR="005B6902" w:rsidRDefault="005B6902" w:rsidP="00A05BC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B6902" w:rsidRPr="00C5563B" w:rsidRDefault="005B6902" w:rsidP="00A05BC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563B">
        <w:rPr>
          <w:rFonts w:ascii="Times New Roman" w:hAnsi="Times New Roman"/>
          <w:b/>
          <w:caps/>
          <w:sz w:val="24"/>
          <w:szCs w:val="24"/>
        </w:rPr>
        <w:t>заявление</w:t>
      </w:r>
    </w:p>
    <w:p w:rsidR="005B6902" w:rsidRPr="00C5563B" w:rsidRDefault="005B6902" w:rsidP="00A05BC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Прошу принять мою(его) дочь(сына) или поступающего</w:t>
      </w:r>
    </w:p>
    <w:p w:rsidR="005B6902" w:rsidRPr="007D7169" w:rsidRDefault="005B6902" w:rsidP="00A05BC7">
      <w:pPr>
        <w:spacing w:after="0"/>
        <w:ind w:firstLine="540"/>
        <w:jc w:val="both"/>
        <w:rPr>
          <w:rFonts w:ascii="Times New Roman" w:hAnsi="Times New Roman"/>
          <w:sz w:val="26"/>
          <w:szCs w:val="28"/>
        </w:rPr>
      </w:pPr>
      <w:r w:rsidRPr="007D7169">
        <w:rPr>
          <w:rFonts w:ascii="Times New Roman" w:hAnsi="Times New Roman"/>
          <w:sz w:val="26"/>
          <w:szCs w:val="28"/>
        </w:rPr>
        <w:t>_______________________________________________________________</w:t>
      </w:r>
    </w:p>
    <w:p w:rsidR="005B6902" w:rsidRPr="007D7169" w:rsidRDefault="005B6902" w:rsidP="00A05BC7">
      <w:pPr>
        <w:spacing w:after="0"/>
        <w:ind w:firstLine="540"/>
        <w:jc w:val="both"/>
        <w:rPr>
          <w:rFonts w:ascii="Times New Roman" w:hAnsi="Times New Roman"/>
          <w:sz w:val="14"/>
          <w:szCs w:val="20"/>
        </w:rPr>
      </w:pPr>
      <w:r w:rsidRPr="007D7169">
        <w:rPr>
          <w:rFonts w:ascii="Times New Roman" w:hAnsi="Times New Roman"/>
          <w:sz w:val="14"/>
          <w:szCs w:val="20"/>
        </w:rPr>
        <w:t xml:space="preserve">                                                                                                        фамилия, имя, отчество</w:t>
      </w:r>
      <w:r>
        <w:rPr>
          <w:rFonts w:ascii="Times New Roman" w:hAnsi="Times New Roman"/>
          <w:sz w:val="14"/>
          <w:szCs w:val="20"/>
        </w:rPr>
        <w:t xml:space="preserve"> (при наличии)</w:t>
      </w:r>
    </w:p>
    <w:p w:rsidR="005B6902" w:rsidRPr="007D7169" w:rsidRDefault="005B6902" w:rsidP="00A05BC7">
      <w:pPr>
        <w:spacing w:after="0"/>
        <w:ind w:firstLine="540"/>
        <w:jc w:val="both"/>
        <w:rPr>
          <w:rFonts w:ascii="Times New Roman" w:hAnsi="Times New Roman"/>
          <w:sz w:val="26"/>
          <w:szCs w:val="28"/>
        </w:rPr>
      </w:pPr>
      <w:r w:rsidRPr="007D7169">
        <w:rPr>
          <w:rFonts w:ascii="Times New Roman" w:hAnsi="Times New Roman"/>
          <w:sz w:val="26"/>
          <w:szCs w:val="28"/>
        </w:rPr>
        <w:t>_______________________________________________________________</w:t>
      </w:r>
    </w:p>
    <w:p w:rsidR="005B6902" w:rsidRPr="007D7169" w:rsidRDefault="005B6902" w:rsidP="00A05BC7">
      <w:pPr>
        <w:spacing w:after="0"/>
        <w:ind w:firstLine="540"/>
        <w:jc w:val="both"/>
        <w:rPr>
          <w:rFonts w:ascii="Times New Roman" w:hAnsi="Times New Roman"/>
          <w:sz w:val="14"/>
          <w:szCs w:val="28"/>
        </w:rPr>
      </w:pPr>
      <w:r w:rsidRPr="007D7169">
        <w:rPr>
          <w:rFonts w:ascii="Times New Roman" w:hAnsi="Times New Roman"/>
          <w:sz w:val="14"/>
          <w:szCs w:val="28"/>
        </w:rPr>
        <w:t xml:space="preserve">   </w:t>
      </w:r>
      <w:r>
        <w:rPr>
          <w:rFonts w:ascii="Times New Roman" w:hAnsi="Times New Roman"/>
          <w:sz w:val="14"/>
          <w:szCs w:val="28"/>
        </w:rPr>
        <w:t xml:space="preserve">                 (</w:t>
      </w:r>
      <w:r w:rsidRPr="007D7169">
        <w:rPr>
          <w:rFonts w:ascii="Times New Roman" w:hAnsi="Times New Roman"/>
          <w:sz w:val="14"/>
          <w:szCs w:val="28"/>
        </w:rPr>
        <w:t xml:space="preserve"> число, мес</w:t>
      </w:r>
      <w:r>
        <w:rPr>
          <w:rFonts w:ascii="Times New Roman" w:hAnsi="Times New Roman"/>
          <w:sz w:val="14"/>
          <w:szCs w:val="28"/>
        </w:rPr>
        <w:t>яц, год рождения, адрес места жительства и (или) адрес места пребывания )</w:t>
      </w:r>
    </w:p>
    <w:p w:rsidR="005B6902" w:rsidRPr="00C5563B" w:rsidRDefault="005B6902" w:rsidP="00A05BC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в______ класс по__________________________________________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5B6902" w:rsidRPr="00C5563B" w:rsidRDefault="005B6902" w:rsidP="00A05BC7">
      <w:pPr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C5563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очной, очно-заочной, заочной</w:t>
      </w:r>
    </w:p>
    <w:p w:rsidR="005B6902" w:rsidRDefault="005B6902" w:rsidP="00A05BC7">
      <w:pPr>
        <w:spacing w:after="0"/>
        <w:ind w:firstLine="540"/>
        <w:jc w:val="both"/>
        <w:rPr>
          <w:rFonts w:ascii="Times New Roman" w:hAnsi="Times New Roman"/>
          <w:sz w:val="26"/>
          <w:szCs w:val="28"/>
        </w:rPr>
      </w:pPr>
      <w:r w:rsidRPr="00C5563B">
        <w:rPr>
          <w:rFonts w:ascii="Times New Roman" w:hAnsi="Times New Roman"/>
          <w:sz w:val="24"/>
          <w:szCs w:val="24"/>
        </w:rPr>
        <w:t>форме получения образования</w:t>
      </w:r>
      <w:r>
        <w:rPr>
          <w:rFonts w:ascii="Times New Roman" w:hAnsi="Times New Roman"/>
          <w:sz w:val="26"/>
          <w:szCs w:val="28"/>
        </w:rPr>
        <w:t xml:space="preserve"> _______________________________________</w:t>
      </w:r>
    </w:p>
    <w:p w:rsidR="005B6902" w:rsidRPr="00A37052" w:rsidRDefault="005B6902" w:rsidP="00A05BC7">
      <w:pPr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</w:rPr>
        <w:tab/>
      </w:r>
      <w:r w:rsidRPr="00A37052">
        <w:rPr>
          <w:rFonts w:ascii="Times New Roman" w:hAnsi="Times New Roman"/>
          <w:sz w:val="16"/>
          <w:szCs w:val="16"/>
        </w:rPr>
        <w:t>(указать</w:t>
      </w:r>
      <w:r>
        <w:rPr>
          <w:rFonts w:ascii="Times New Roman" w:hAnsi="Times New Roman"/>
          <w:sz w:val="16"/>
          <w:szCs w:val="16"/>
        </w:rPr>
        <w:t xml:space="preserve"> начальное общее образование, основное общее образование, среднее общее образование)</w:t>
      </w:r>
    </w:p>
    <w:p w:rsidR="005B6902" w:rsidRPr="007D7169" w:rsidRDefault="005B6902" w:rsidP="00A05BC7">
      <w:pPr>
        <w:spacing w:after="0"/>
        <w:jc w:val="both"/>
        <w:rPr>
          <w:rFonts w:ascii="Times New Roman" w:hAnsi="Times New Roman"/>
          <w:sz w:val="18"/>
          <w:szCs w:val="28"/>
        </w:rPr>
      </w:pPr>
    </w:p>
    <w:p w:rsidR="005B6902" w:rsidRDefault="005B6902" w:rsidP="00A05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63B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5B6902" w:rsidRPr="00C5563B" w:rsidRDefault="005B6902" w:rsidP="00A05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902" w:rsidRPr="00C5563B" w:rsidRDefault="005B6902" w:rsidP="0029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отца (</w:t>
      </w:r>
      <w:r w:rsidRPr="00C5563B">
        <w:rPr>
          <w:rFonts w:ascii="Times New Roman" w:hAnsi="Times New Roman"/>
          <w:sz w:val="24"/>
          <w:szCs w:val="24"/>
        </w:rPr>
        <w:t>законного представителя) 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5B6902" w:rsidRDefault="005B6902" w:rsidP="0029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902" w:rsidRPr="00C5563B" w:rsidRDefault="005B6902" w:rsidP="00290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матери (</w:t>
      </w:r>
      <w:r w:rsidRPr="00C5563B">
        <w:rPr>
          <w:rFonts w:ascii="Times New Roman" w:hAnsi="Times New Roman"/>
          <w:sz w:val="24"/>
          <w:szCs w:val="24"/>
        </w:rPr>
        <w:t>законного представителя) 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5B6902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902" w:rsidRPr="00C5563B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Адрес места жительства и (или) места пребывания родителя(ей) (законного(ых) представителя(ей) ребенка или поступающего: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5B6902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902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C5563B">
        <w:rPr>
          <w:rFonts w:ascii="Times New Roman" w:hAnsi="Times New Roman"/>
          <w:sz w:val="24"/>
          <w:szCs w:val="24"/>
        </w:rPr>
        <w:t>Адрес(а) электронной почты, номера телефона(ов) (при наличии) родителя(ей) (законного(ых) представителя(ей) ребенка или поступающего:</w:t>
      </w:r>
      <w:r w:rsidRPr="007D7169">
        <w:rPr>
          <w:rFonts w:ascii="Times New Roman" w:hAnsi="Times New Roman"/>
          <w:sz w:val="26"/>
          <w:szCs w:val="28"/>
        </w:rPr>
        <w:t xml:space="preserve"> ________________________</w:t>
      </w:r>
      <w:r>
        <w:rPr>
          <w:rFonts w:ascii="Times New Roman" w:hAnsi="Times New Roman"/>
          <w:sz w:val="26"/>
          <w:szCs w:val="28"/>
        </w:rPr>
        <w:t>________________________________________________</w:t>
      </w:r>
    </w:p>
    <w:p w:rsidR="005B6902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902" w:rsidRPr="00C5563B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Наличие права внеочередного, перво</w:t>
      </w:r>
      <w:r>
        <w:rPr>
          <w:rFonts w:ascii="Times New Roman" w:hAnsi="Times New Roman"/>
          <w:sz w:val="24"/>
          <w:szCs w:val="24"/>
        </w:rPr>
        <w:t>о</w:t>
      </w:r>
      <w:r w:rsidRPr="00C5563B">
        <w:rPr>
          <w:rFonts w:ascii="Times New Roman" w:hAnsi="Times New Roman"/>
          <w:sz w:val="24"/>
          <w:szCs w:val="24"/>
        </w:rPr>
        <w:t>чередного или преимущественного характера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5B6902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902" w:rsidRPr="00C5563B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Потребность 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B6902" w:rsidRDefault="005B6902" w:rsidP="00A05BC7">
      <w:pPr>
        <w:pStyle w:val="ConsPlusNormal"/>
        <w:spacing w:before="240"/>
        <w:ind w:firstLine="540"/>
        <w:jc w:val="both"/>
      </w:pPr>
      <w:r w:rsidRPr="00C5563B">
        <w:t>Согласие родителя(ей) законного(ых) представителя(ей) ребенка</w:t>
      </w:r>
      <w:r>
        <w:t>:</w:t>
      </w:r>
    </w:p>
    <w:p w:rsidR="005B6902" w:rsidRPr="00C5563B" w:rsidRDefault="005B6902" w:rsidP="006D060A">
      <w:pPr>
        <w:pStyle w:val="ConsPlusNormal"/>
        <w:spacing w:before="240"/>
        <w:jc w:val="both"/>
      </w:pPr>
      <w:r>
        <w:t xml:space="preserve">- </w:t>
      </w:r>
      <w:r w:rsidRPr="00C5563B">
        <w:t xml:space="preserve"> на обучение </w:t>
      </w:r>
      <w:r>
        <w:t xml:space="preserve"> </w:t>
      </w:r>
      <w:r w:rsidRPr="00C5563B">
        <w:t>ребенка по адаптированной образовательной программе (в случае не</w:t>
      </w:r>
      <w:r>
        <w:t xml:space="preserve">обходимости обучения ребенка по </w:t>
      </w:r>
      <w:r w:rsidRPr="00C5563B">
        <w:t>адаптированной образовательной программе);_________________________________________________________</w:t>
      </w:r>
      <w:r>
        <w:t>___________</w:t>
      </w:r>
    </w:p>
    <w:p w:rsidR="005B6902" w:rsidRPr="00C35F70" w:rsidRDefault="005B6902" w:rsidP="006D060A">
      <w:pPr>
        <w:pStyle w:val="ConsPlusNormal"/>
        <w:spacing w:before="240"/>
        <w:jc w:val="both"/>
      </w:pPr>
      <w:r>
        <w:t xml:space="preserve">  </w:t>
      </w:r>
    </w:p>
    <w:p w:rsidR="005B6902" w:rsidRPr="00C5563B" w:rsidRDefault="005B6902" w:rsidP="006D060A">
      <w:pPr>
        <w:pStyle w:val="ConsPlusNormal"/>
        <w:spacing w:before="240"/>
        <w:jc w:val="both"/>
      </w:pPr>
      <w:r>
        <w:t xml:space="preserve">  -   на изучение коми </w:t>
      </w:r>
      <w:r w:rsidRPr="00C5563B">
        <w:t xml:space="preserve"> </w:t>
      </w:r>
      <w:r>
        <w:t>языка как родного</w:t>
      </w:r>
      <w:r w:rsidRPr="00C5563B">
        <w:t>___________</w:t>
      </w:r>
      <w:r>
        <w:t>________</w:t>
      </w:r>
      <w:r w:rsidRPr="00C5563B">
        <w:t>____________</w:t>
      </w:r>
      <w:r>
        <w:t>____________</w:t>
      </w:r>
    </w:p>
    <w:p w:rsidR="005B6902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902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63B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 по образовательным программам начального общего, основного общего, среднего общего образования, Свидетельством о государственной аккр</w:t>
      </w:r>
      <w:r>
        <w:rPr>
          <w:rFonts w:ascii="Times New Roman" w:hAnsi="Times New Roman"/>
          <w:sz w:val="24"/>
          <w:szCs w:val="24"/>
        </w:rPr>
        <w:t xml:space="preserve">едитации, Уставом МОУ Ручевской </w:t>
      </w:r>
      <w:r w:rsidRPr="00C5563B">
        <w:rPr>
          <w:rFonts w:ascii="Times New Roman" w:hAnsi="Times New Roman"/>
          <w:sz w:val="24"/>
          <w:szCs w:val="24"/>
        </w:rPr>
        <w:t xml:space="preserve"> СОШ, </w:t>
      </w:r>
      <w:r>
        <w:rPr>
          <w:rFonts w:ascii="Times New Roman" w:hAnsi="Times New Roman"/>
          <w:sz w:val="24"/>
          <w:szCs w:val="24"/>
        </w:rPr>
        <w:t>о</w:t>
      </w:r>
      <w:r w:rsidRPr="00C5563B">
        <w:rPr>
          <w:rFonts w:ascii="Times New Roman" w:hAnsi="Times New Roman"/>
          <w:sz w:val="24"/>
          <w:szCs w:val="24"/>
        </w:rPr>
        <w:t>сновными образовательными программами начального общего, основного общего, среднего общего образования и другими локальными нормативными актами Школы, регламентирующими ее деятельность, ознакомлен(а).</w:t>
      </w:r>
    </w:p>
    <w:p w:rsidR="005B6902" w:rsidRPr="00C35F70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16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___________</w:t>
      </w:r>
      <w:r w:rsidRPr="007D7169">
        <w:rPr>
          <w:rFonts w:ascii="Times New Roman" w:hAnsi="Times New Roman"/>
          <w:sz w:val="28"/>
          <w:szCs w:val="28"/>
        </w:rPr>
        <w:t xml:space="preserve">        ______________________</w:t>
      </w:r>
      <w:r>
        <w:rPr>
          <w:rFonts w:ascii="Times New Roman" w:hAnsi="Times New Roman"/>
          <w:sz w:val="28"/>
          <w:szCs w:val="28"/>
        </w:rPr>
        <w:t xml:space="preserve">    _________________</w:t>
      </w:r>
    </w:p>
    <w:p w:rsidR="005B6902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D7169">
        <w:rPr>
          <w:rFonts w:ascii="Times New Roman" w:hAnsi="Times New Roman"/>
          <w:sz w:val="20"/>
          <w:szCs w:val="20"/>
        </w:rPr>
        <w:t xml:space="preserve">                       число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расшифровка                                </w:t>
      </w:r>
      <w:r w:rsidRPr="007D7169">
        <w:rPr>
          <w:rFonts w:ascii="Times New Roman" w:hAnsi="Times New Roman"/>
          <w:sz w:val="20"/>
          <w:szCs w:val="20"/>
        </w:rPr>
        <w:t xml:space="preserve"> подпись</w:t>
      </w:r>
    </w:p>
    <w:p w:rsidR="005B6902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902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Даю согласие на обработку персональных данных моего ребенка в порядке, установленным законодательством, для формирования базы данных об обучающихся школы, родителях (законных представителях)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563B">
        <w:rPr>
          <w:rFonts w:ascii="Times New Roman" w:hAnsi="Times New Roman"/>
          <w:sz w:val="24"/>
          <w:szCs w:val="24"/>
        </w:rPr>
        <w:t xml:space="preserve"> в целях организации образовательного процесса на период обучения ребенка</w:t>
      </w:r>
      <w:r>
        <w:rPr>
          <w:rFonts w:ascii="Times New Roman" w:hAnsi="Times New Roman"/>
          <w:sz w:val="24"/>
          <w:szCs w:val="24"/>
        </w:rPr>
        <w:t xml:space="preserve"> в  школе. Согласие на обработку персональных данных</w:t>
      </w:r>
      <w:r w:rsidRPr="00C5563B">
        <w:rPr>
          <w:rFonts w:ascii="Times New Roman" w:hAnsi="Times New Roman"/>
          <w:sz w:val="24"/>
          <w:szCs w:val="24"/>
        </w:rPr>
        <w:t xml:space="preserve"> распространяется на следующую информацию:</w:t>
      </w:r>
    </w:p>
    <w:p w:rsidR="005B6902" w:rsidRPr="00C5563B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6902" w:rsidRPr="00C5563B" w:rsidRDefault="005B6902" w:rsidP="00A05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Фамилия, имя, отчество, число, месяц, год рождения ребенка, родителя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5563B">
        <w:rPr>
          <w:rFonts w:ascii="Times New Roman" w:hAnsi="Times New Roman"/>
          <w:sz w:val="24"/>
          <w:szCs w:val="24"/>
        </w:rPr>
        <w:t>законного представителя);</w:t>
      </w:r>
    </w:p>
    <w:p w:rsidR="005B6902" w:rsidRPr="00C5563B" w:rsidRDefault="005B6902" w:rsidP="00A05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C5563B">
        <w:rPr>
          <w:rFonts w:ascii="Times New Roman" w:hAnsi="Times New Roman"/>
          <w:sz w:val="24"/>
          <w:szCs w:val="24"/>
        </w:rPr>
        <w:t xml:space="preserve"> свидетельства о рождении или паспорта;</w:t>
      </w:r>
    </w:p>
    <w:p w:rsidR="005B6902" w:rsidRPr="00C5563B" w:rsidRDefault="005B6902" w:rsidP="00A05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Место жительства и прописки, номер(а) телефона(ов);</w:t>
      </w:r>
    </w:p>
    <w:p w:rsidR="005B6902" w:rsidRPr="00C5563B" w:rsidRDefault="005B6902" w:rsidP="00A05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Сведения об инвалидности;</w:t>
      </w:r>
    </w:p>
    <w:p w:rsidR="005B6902" w:rsidRPr="00C5563B" w:rsidRDefault="005B6902" w:rsidP="00A05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Полис медицинского страхования;</w:t>
      </w:r>
    </w:p>
    <w:p w:rsidR="005B6902" w:rsidRPr="00C5563B" w:rsidRDefault="005B6902" w:rsidP="00A05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СНИЛС (при наличии);</w:t>
      </w:r>
    </w:p>
    <w:p w:rsidR="005B6902" w:rsidRPr="00C5563B" w:rsidRDefault="005B6902" w:rsidP="00A05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Публикацию персональных данных в различных информационных системах (ГИС ОЭ, РИС, АРИСМО, информационные стенды школы, официальный сайт школы, размещение конкурсных работ на других  образовательных сайтах и другое).</w:t>
      </w:r>
    </w:p>
    <w:p w:rsidR="005B6902" w:rsidRDefault="005B6902" w:rsidP="00A05B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Съемка видеокамерой, установленной на территории школы и внутри здания  в целях сохранности и безопасности жизнедеятельности.</w:t>
      </w:r>
    </w:p>
    <w:p w:rsidR="005B6902" w:rsidRPr="00C5563B" w:rsidRDefault="005B6902" w:rsidP="006D060A">
      <w:pPr>
        <w:pStyle w:val="ListParagraph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5B6902" w:rsidRPr="00C5563B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563B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действий в отношении моих и моего ребенка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</w:t>
      </w:r>
      <w:r>
        <w:rPr>
          <w:rFonts w:ascii="Times New Roman" w:hAnsi="Times New Roman"/>
          <w:sz w:val="24"/>
          <w:szCs w:val="24"/>
        </w:rPr>
        <w:t>ние, уточнение (обно</w:t>
      </w:r>
      <w:r w:rsidRPr="00C5563B">
        <w:rPr>
          <w:rFonts w:ascii="Times New Roman" w:hAnsi="Times New Roman"/>
          <w:sz w:val="24"/>
          <w:szCs w:val="24"/>
        </w:rPr>
        <w:t>вление, изменение), использование, распространение (в том числе передача), обезличивание, блокирование, уничтожение, а также осуществление иных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63B">
        <w:rPr>
          <w:rFonts w:ascii="Times New Roman" w:hAnsi="Times New Roman"/>
          <w:sz w:val="24"/>
          <w:szCs w:val="24"/>
        </w:rPr>
        <w:t xml:space="preserve"> предусмотренных федеральным законом.</w:t>
      </w:r>
    </w:p>
    <w:p w:rsidR="005B6902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902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902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902" w:rsidRPr="007D7169" w:rsidRDefault="005B6902" w:rsidP="00A05B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7169">
        <w:rPr>
          <w:rFonts w:ascii="Times New Roman" w:hAnsi="Times New Roman"/>
          <w:sz w:val="28"/>
          <w:szCs w:val="28"/>
        </w:rPr>
        <w:t xml:space="preserve">_____________                        </w:t>
      </w:r>
      <w:r>
        <w:rPr>
          <w:rFonts w:ascii="Times New Roman" w:hAnsi="Times New Roman"/>
          <w:sz w:val="28"/>
          <w:szCs w:val="28"/>
        </w:rPr>
        <w:t xml:space="preserve">       _____________________________ </w:t>
      </w: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D7169">
        <w:rPr>
          <w:rFonts w:ascii="Times New Roman" w:hAnsi="Times New Roman"/>
          <w:sz w:val="20"/>
          <w:szCs w:val="20"/>
        </w:rPr>
        <w:t xml:space="preserve">         Дата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7D7169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7D71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расшифровка          </w:t>
      </w:r>
      <w:r w:rsidRPr="007D7169">
        <w:rPr>
          <w:rFonts w:ascii="Times New Roman" w:hAnsi="Times New Roman"/>
          <w:sz w:val="20"/>
          <w:szCs w:val="20"/>
        </w:rPr>
        <w:t xml:space="preserve"> </w:t>
      </w: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Default="005B6902" w:rsidP="00A05BC7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B6902" w:rsidRPr="00290AD8" w:rsidRDefault="005B6902" w:rsidP="00290A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5B6902" w:rsidRPr="00290AD8" w:rsidSect="00A05B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77E6C"/>
    <w:multiLevelType w:val="hybridMultilevel"/>
    <w:tmpl w:val="C94AD11C"/>
    <w:lvl w:ilvl="0" w:tplc="AE7664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C7"/>
    <w:rsid w:val="00117B25"/>
    <w:rsid w:val="00290AD8"/>
    <w:rsid w:val="002B5E30"/>
    <w:rsid w:val="00313667"/>
    <w:rsid w:val="00320CC6"/>
    <w:rsid w:val="005B6902"/>
    <w:rsid w:val="00670256"/>
    <w:rsid w:val="006A70CF"/>
    <w:rsid w:val="006D060A"/>
    <w:rsid w:val="007551E3"/>
    <w:rsid w:val="007D7169"/>
    <w:rsid w:val="00884FB8"/>
    <w:rsid w:val="00A05BC7"/>
    <w:rsid w:val="00A34B19"/>
    <w:rsid w:val="00A37052"/>
    <w:rsid w:val="00AD1F00"/>
    <w:rsid w:val="00B762F0"/>
    <w:rsid w:val="00C35F70"/>
    <w:rsid w:val="00C5563B"/>
    <w:rsid w:val="00C66E11"/>
    <w:rsid w:val="00D47BB4"/>
    <w:rsid w:val="00D91078"/>
    <w:rsid w:val="00DC71BE"/>
    <w:rsid w:val="00E525B2"/>
    <w:rsid w:val="00E5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BC7"/>
    <w:pPr>
      <w:ind w:left="720"/>
      <w:contextualSpacing/>
    </w:pPr>
  </w:style>
  <w:style w:type="paragraph" w:customStyle="1" w:styleId="ConsPlusNormal">
    <w:name w:val="ConsPlusNormal"/>
    <w:uiPriority w:val="99"/>
    <w:rsid w:val="00A05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820</Words>
  <Characters>4675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2021-03-24T13:42:00Z</dcterms:created>
  <dcterms:modified xsi:type="dcterms:W3CDTF">2022-03-12T05:40:00Z</dcterms:modified>
</cp:coreProperties>
</file>